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637D" w14:textId="77777777" w:rsidR="007F6463" w:rsidRPr="00CE24CA" w:rsidRDefault="00F55476" w:rsidP="00CE24CA">
      <w:pPr>
        <w:pStyle w:val="Title"/>
      </w:pPr>
      <w:r w:rsidRPr="00CE24CA">
        <w:t>Title</w:t>
      </w:r>
    </w:p>
    <w:p w14:paraId="48BD7219" w14:textId="77777777" w:rsidR="006E12FC" w:rsidRPr="00CE24CA" w:rsidRDefault="00F55476" w:rsidP="00CE24CA">
      <w:pPr>
        <w:pStyle w:val="Subtitle"/>
      </w:pPr>
      <w:r w:rsidRPr="00CE24CA">
        <w:t>SUBTITLE</w:t>
      </w:r>
    </w:p>
    <w:p w14:paraId="26CF120F" w14:textId="77777777" w:rsidR="00244A08" w:rsidRPr="00CE24CA" w:rsidRDefault="00244A08" w:rsidP="00CE24CA"/>
    <w:p w14:paraId="70F48F48" w14:textId="77777777" w:rsidR="006E12FC" w:rsidRPr="00CE24CA" w:rsidRDefault="006E12FC" w:rsidP="00CE24CA">
      <w:pPr>
        <w:pStyle w:val="Heading1"/>
      </w:pPr>
      <w:r w:rsidRPr="00CE24CA">
        <w:t>Heading 1</w:t>
      </w:r>
    </w:p>
    <w:p w14:paraId="7129A215" w14:textId="77777777" w:rsidR="006E12FC" w:rsidRPr="00CE24CA" w:rsidRDefault="006E12FC" w:rsidP="00CE24CA">
      <w:pPr>
        <w:pStyle w:val="Heading2"/>
      </w:pPr>
      <w:r w:rsidRPr="00CE24CA">
        <w:t>Heading 2</w:t>
      </w:r>
    </w:p>
    <w:p w14:paraId="653BF33E" w14:textId="77777777" w:rsidR="00F55476" w:rsidRPr="00CE24CA" w:rsidRDefault="00F55476" w:rsidP="00CE24CA">
      <w:r w:rsidRPr="00CE24CA">
        <w:t>Lorem ipsum dolor sit amet, consectetur adipiscing elit. Praesent sit amet posuere tellus, id tincidunt quam. Aliquam aliquam malesuada est a aliquet. Cras id auctor magna. Nam volutpat sit amet odio vitae iaculis. Donec facilisis nibh sed quam posuere, a lobortis ante lacinia. Mauris vel sapien a risus auctor tincidunt vitae eu purus. Quisque vehicula mauris lobortis, viverra mauris posuere, cursus dolor. In hac habitasse platea dictumst. Quisque facilisis erat non nulla finibus mattis.</w:t>
      </w:r>
    </w:p>
    <w:p w14:paraId="47EF75DA" w14:textId="77777777" w:rsidR="00244A08" w:rsidRPr="00CE24CA" w:rsidRDefault="006E12FC" w:rsidP="00CE24CA">
      <w:pPr>
        <w:pStyle w:val="Heading3"/>
      </w:pPr>
      <w:r w:rsidRPr="00CE24CA">
        <w:t>Heading 3</w:t>
      </w:r>
    </w:p>
    <w:p w14:paraId="48890E5A" w14:textId="77777777" w:rsidR="00F55476" w:rsidRPr="00CE24CA" w:rsidRDefault="00F55476" w:rsidP="00CE24CA">
      <w:pPr>
        <w:rPr>
          <w:rFonts w:cs="Times New Roman"/>
        </w:rPr>
      </w:pPr>
      <w:r w:rsidRPr="00CE24CA">
        <w:t>Fusce facilisis suscipit mi eu dignissim. Nunc ac nibh nulla. Sed id lacus lectus. Etiam id hendrerit ex. Donec lacinia nec metus nec ultrices. Duis vitae dignissim augue, eget tincidunt quam. Pellentesque auctor viverra fermentum. Praesent ornare ultrices quam, at interdum dolor consequat ut. Aliquam aliquam ex elit, quis semper ante luctus in. Ut ut justo faucibus erat aliquam hendrerit. In hac habitasse platea dictumst. Nullam viverra felis sed justo vestibulum sagittis.</w:t>
      </w:r>
    </w:p>
    <w:p w14:paraId="4CF86A96" w14:textId="77777777" w:rsidR="00916500" w:rsidRPr="00CE24CA" w:rsidRDefault="00916500" w:rsidP="00CE24CA"/>
    <w:sectPr w:rsidR="00916500" w:rsidRPr="00CE24CA" w:rsidSect="005C68AC">
      <w:headerReference w:type="default" r:id="rId10"/>
      <w:footerReference w:type="default" r:id="rId11"/>
      <w:pgSz w:w="11906" w:h="16838"/>
      <w:pgMar w:top="2154" w:right="1440" w:bottom="1365" w:left="1440" w:header="7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688A" w14:textId="77777777" w:rsidR="004B66F7" w:rsidRDefault="004B66F7" w:rsidP="00CE24CA">
      <w:r>
        <w:separator/>
      </w:r>
    </w:p>
  </w:endnote>
  <w:endnote w:type="continuationSeparator" w:id="0">
    <w:p w14:paraId="07624623" w14:textId="77777777" w:rsidR="004B66F7" w:rsidRDefault="004B66F7" w:rsidP="00C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FOUNDRYSTERLING-BOOKITALIC">
    <w:panose1 w:val="020B0604020202020204"/>
    <w:charset w:val="4D"/>
    <w:family w:val="auto"/>
    <w:notTrueType/>
    <w:pitch w:val="variable"/>
    <w:sig w:usb0="800000AF" w:usb1="4000204A" w:usb2="00000000" w:usb3="00000000" w:csb0="00000111" w:csb1="00000000"/>
  </w:font>
  <w:font w:name="FOUNDRYSTERLING-BOOK">
    <w:altName w:val="Calibri"/>
    <w:panose1 w:val="020B0604020202020204"/>
    <w:charset w:val="4D"/>
    <w:family w:val="auto"/>
    <w:notTrueType/>
    <w:pitch w:val="variable"/>
    <w:sig w:usb0="800000AF" w:usb1="5000205B" w:usb2="00000000" w:usb3="00000000" w:csb0="00000001" w:csb1="00000000"/>
  </w:font>
  <w:font w:name="FOUNDRYSTERLING-DEMI">
    <w:altName w:val="Calibri"/>
    <w:panose1 w:val="020B0604020202020204"/>
    <w:charset w:val="4D"/>
    <w:family w:val="auto"/>
    <w:notTrueType/>
    <w:pitch w:val="variable"/>
    <w:sig w:usb0="800000AF" w:usb1="4000204A" w:usb2="00000000" w:usb3="00000000" w:csb0="00000111" w:csb1="00000000"/>
  </w:font>
  <w:font w:name="Times New Roman (Headings CS)">
    <w:altName w:val="Times New Roman"/>
    <w:panose1 w:val="020B0604020202020204"/>
    <w:charset w:val="00"/>
    <w:family w:val="roman"/>
    <w:notTrueType/>
    <w:pitch w:val="default"/>
  </w:font>
  <w:font w:name="FOUNDRYSTERLING-MEDIUM">
    <w:altName w:val="Calibri"/>
    <w:panose1 w:val="020B0604020202020204"/>
    <w:charset w:val="4D"/>
    <w:family w:val="auto"/>
    <w:notTrueType/>
    <w:pitch w:val="variable"/>
    <w:sig w:usb0="8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04EA" w14:textId="77777777" w:rsidR="00DA5992" w:rsidRPr="00CE24CA" w:rsidRDefault="00DA5992" w:rsidP="00CE24CA">
    <w:pPr>
      <w:rPr>
        <w:sz w:val="20"/>
        <w:szCs w:val="20"/>
      </w:rPr>
    </w:pPr>
    <w:r w:rsidRPr="00CE24CA">
      <w:rPr>
        <w:sz w:val="20"/>
        <w:szCs w:val="20"/>
      </w:rPr>
      <w:t>Department of Biology, University of Oxford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CB00" w14:textId="77777777" w:rsidR="004B66F7" w:rsidRDefault="004B66F7" w:rsidP="00CE24CA">
      <w:r>
        <w:separator/>
      </w:r>
    </w:p>
  </w:footnote>
  <w:footnote w:type="continuationSeparator" w:id="0">
    <w:p w14:paraId="411FF200" w14:textId="77777777" w:rsidR="004B66F7" w:rsidRDefault="004B66F7" w:rsidP="00CE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64E" w14:textId="77777777" w:rsidR="007F6463" w:rsidRDefault="00112816" w:rsidP="00CE24CA">
    <w:pPr>
      <w:pStyle w:val="Header"/>
    </w:pPr>
    <w:r>
      <w:rPr>
        <w:noProof/>
      </w:rPr>
      <w:drawing>
        <wp:inline distT="0" distB="0" distL="0" distR="0" wp14:anchorId="7050F729" wp14:editId="6D26D24F">
          <wp:extent cx="1584960" cy="752456"/>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9654" cy="787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5CB"/>
    <w:multiLevelType w:val="hybridMultilevel"/>
    <w:tmpl w:val="D5A2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77C2B"/>
    <w:multiLevelType w:val="hybridMultilevel"/>
    <w:tmpl w:val="C19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8BA"/>
    <w:multiLevelType w:val="hybridMultilevel"/>
    <w:tmpl w:val="2CE8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B767A"/>
    <w:multiLevelType w:val="hybridMultilevel"/>
    <w:tmpl w:val="DF8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109E5"/>
    <w:multiLevelType w:val="hybridMultilevel"/>
    <w:tmpl w:val="6C88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A0A3B"/>
    <w:multiLevelType w:val="hybridMultilevel"/>
    <w:tmpl w:val="441A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007485">
    <w:abstractNumId w:val="2"/>
  </w:num>
  <w:num w:numId="2" w16cid:durableId="1933931415">
    <w:abstractNumId w:val="1"/>
  </w:num>
  <w:num w:numId="3" w16cid:durableId="957486780">
    <w:abstractNumId w:val="0"/>
  </w:num>
  <w:num w:numId="4" w16cid:durableId="859590420">
    <w:abstractNumId w:val="5"/>
  </w:num>
  <w:num w:numId="5" w16cid:durableId="1012954635">
    <w:abstractNumId w:val="3"/>
  </w:num>
  <w:num w:numId="6" w16cid:durableId="127128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CF"/>
    <w:rsid w:val="000258FB"/>
    <w:rsid w:val="00036967"/>
    <w:rsid w:val="00080FCF"/>
    <w:rsid w:val="00112816"/>
    <w:rsid w:val="00146D04"/>
    <w:rsid w:val="00244A08"/>
    <w:rsid w:val="002E28BF"/>
    <w:rsid w:val="003B22C3"/>
    <w:rsid w:val="003F7026"/>
    <w:rsid w:val="004611CF"/>
    <w:rsid w:val="004B66F7"/>
    <w:rsid w:val="004D7730"/>
    <w:rsid w:val="005149CA"/>
    <w:rsid w:val="005C68AC"/>
    <w:rsid w:val="005F539F"/>
    <w:rsid w:val="006E12FC"/>
    <w:rsid w:val="00703E40"/>
    <w:rsid w:val="00740F51"/>
    <w:rsid w:val="00757F9D"/>
    <w:rsid w:val="007A76AF"/>
    <w:rsid w:val="007F6463"/>
    <w:rsid w:val="008606E4"/>
    <w:rsid w:val="00916500"/>
    <w:rsid w:val="0096408D"/>
    <w:rsid w:val="00965B27"/>
    <w:rsid w:val="00A747BD"/>
    <w:rsid w:val="00AD6F41"/>
    <w:rsid w:val="00BD4635"/>
    <w:rsid w:val="00C90119"/>
    <w:rsid w:val="00CA7CF8"/>
    <w:rsid w:val="00CE24CA"/>
    <w:rsid w:val="00D759D7"/>
    <w:rsid w:val="00DA5992"/>
    <w:rsid w:val="00DF55E2"/>
    <w:rsid w:val="00EF64DD"/>
    <w:rsid w:val="00F55476"/>
    <w:rsid w:val="00F6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AB991"/>
  <w15:docId w15:val="{AAC4B791-EB6F-F14F-BE83-BD97603C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A"/>
    <w:pPr>
      <w:spacing w:line="276" w:lineRule="auto"/>
    </w:pPr>
    <w:rPr>
      <w:rFonts w:ascii="PT Sans" w:eastAsia="Times New Roman" w:hAnsi="PT Sans" w:cstheme="minorHAnsi"/>
      <w:color w:val="000000"/>
      <w:sz w:val="22"/>
      <w:szCs w:val="22"/>
      <w:shd w:val="clear" w:color="auto" w:fill="FFFFFF"/>
      <w:lang w:eastAsia="en-GB"/>
    </w:rPr>
  </w:style>
  <w:style w:type="paragraph" w:styleId="Heading1">
    <w:name w:val="heading 1"/>
    <w:basedOn w:val="Normal"/>
    <w:next w:val="Normal"/>
    <w:link w:val="Heading1Char"/>
    <w:uiPriority w:val="9"/>
    <w:qFormat/>
    <w:rsid w:val="00CE24CA"/>
    <w:pPr>
      <w:keepNext/>
      <w:keepLines/>
      <w:spacing w:before="240"/>
      <w:outlineLvl w:val="0"/>
    </w:pPr>
    <w:rPr>
      <w:rFonts w:eastAsiaTheme="majorEastAsia"/>
      <w:color w:val="5D922A"/>
      <w:sz w:val="32"/>
      <w:szCs w:val="32"/>
    </w:rPr>
  </w:style>
  <w:style w:type="paragraph" w:styleId="Heading2">
    <w:name w:val="heading 2"/>
    <w:basedOn w:val="Heading1"/>
    <w:next w:val="Normal"/>
    <w:link w:val="Heading2Char"/>
    <w:uiPriority w:val="9"/>
    <w:unhideWhenUsed/>
    <w:qFormat/>
    <w:rsid w:val="00CE24CA"/>
    <w:pPr>
      <w:outlineLvl w:val="1"/>
    </w:pPr>
    <w:rPr>
      <w:sz w:val="28"/>
      <w:szCs w:val="28"/>
    </w:rPr>
  </w:style>
  <w:style w:type="paragraph" w:styleId="Heading3">
    <w:name w:val="heading 3"/>
    <w:basedOn w:val="Heading2"/>
    <w:next w:val="Normal"/>
    <w:link w:val="Heading3Char"/>
    <w:uiPriority w:val="9"/>
    <w:unhideWhenUsed/>
    <w:qFormat/>
    <w:rsid w:val="00CE24CA"/>
    <w:pPr>
      <w:outlineLvl w:val="2"/>
    </w:pPr>
    <w:rPr>
      <w:sz w:val="24"/>
      <w:szCs w:val="24"/>
    </w:rPr>
  </w:style>
  <w:style w:type="paragraph" w:styleId="Heading4">
    <w:name w:val="heading 4"/>
    <w:basedOn w:val="Heading3"/>
    <w:next w:val="Normal"/>
    <w:link w:val="Heading4Char"/>
    <w:uiPriority w:val="9"/>
    <w:unhideWhenUsed/>
    <w:rsid w:val="007F6463"/>
    <w:pPr>
      <w:outlineLvl w:val="3"/>
    </w:pPr>
    <w:rPr>
      <w:rFonts w:ascii="FOUNDRYSTERLING-BOOKITALIC" w:hAnsi="FOUNDRYSTERLING-BOOKITALIC"/>
      <w:i/>
      <w:iCs/>
      <w:color w:val="auto"/>
    </w:rPr>
  </w:style>
  <w:style w:type="paragraph" w:styleId="Heading5">
    <w:name w:val="heading 5"/>
    <w:basedOn w:val="Heading4"/>
    <w:next w:val="Normal"/>
    <w:link w:val="Heading5Char"/>
    <w:uiPriority w:val="9"/>
    <w:unhideWhenUsed/>
    <w:rsid w:val="007F6463"/>
    <w:pPr>
      <w:outlineLvl w:val="4"/>
    </w:pPr>
    <w:rPr>
      <w:rFonts w:ascii="FOUNDRYSTERLING-BOOK" w:hAnsi="FOUNDRYSTERLING-BOOK"/>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pPr>
  </w:style>
  <w:style w:type="character" w:customStyle="1" w:styleId="FooterChar">
    <w:name w:val="Footer Char"/>
    <w:basedOn w:val="DefaultParagraphFont"/>
    <w:link w:val="Footer"/>
    <w:uiPriority w:val="99"/>
    <w:rsid w:val="007F6463"/>
  </w:style>
  <w:style w:type="character" w:customStyle="1" w:styleId="Heading1Char">
    <w:name w:val="Heading 1 Char"/>
    <w:basedOn w:val="DefaultParagraphFont"/>
    <w:link w:val="Heading1"/>
    <w:uiPriority w:val="9"/>
    <w:rsid w:val="00CE24CA"/>
    <w:rPr>
      <w:rFonts w:ascii="PT Sans" w:eastAsiaTheme="majorEastAsia" w:hAnsi="PT Sans" w:cstheme="minorHAnsi"/>
      <w:color w:val="5D922A"/>
      <w:sz w:val="32"/>
      <w:szCs w:val="32"/>
      <w:lang w:eastAsia="en-GB"/>
    </w:rPr>
  </w:style>
  <w:style w:type="character" w:customStyle="1" w:styleId="Heading2Char">
    <w:name w:val="Heading 2 Char"/>
    <w:basedOn w:val="DefaultParagraphFont"/>
    <w:link w:val="Heading2"/>
    <w:uiPriority w:val="9"/>
    <w:rsid w:val="00CE24CA"/>
    <w:rPr>
      <w:rFonts w:ascii="PT Sans" w:eastAsiaTheme="majorEastAsia" w:hAnsi="PT Sans" w:cstheme="minorHAnsi"/>
      <w:color w:val="5D922A"/>
      <w:sz w:val="28"/>
      <w:szCs w:val="28"/>
      <w:lang w:eastAsia="en-GB"/>
    </w:rPr>
  </w:style>
  <w:style w:type="character" w:customStyle="1" w:styleId="Heading3Char">
    <w:name w:val="Heading 3 Char"/>
    <w:basedOn w:val="DefaultParagraphFont"/>
    <w:link w:val="Heading3"/>
    <w:uiPriority w:val="9"/>
    <w:rsid w:val="00CE24CA"/>
    <w:rPr>
      <w:rFonts w:ascii="PT Sans" w:eastAsiaTheme="majorEastAsia" w:hAnsi="PT Sans" w:cstheme="minorHAnsi"/>
      <w:color w:val="5D922A"/>
      <w:lang w:eastAsia="en-GB"/>
    </w:rPr>
  </w:style>
  <w:style w:type="character" w:customStyle="1" w:styleId="Heading4Char">
    <w:name w:val="Heading 4 Char"/>
    <w:basedOn w:val="DefaultParagraphFont"/>
    <w:link w:val="Heading4"/>
    <w:uiPriority w:val="9"/>
    <w:rsid w:val="007F6463"/>
    <w:rPr>
      <w:rFonts w:ascii="FOUNDRYSTERLING-BOOKITALIC" w:eastAsiaTheme="majorEastAsia" w:hAnsi="FOUNDRYSTERLING-BOOKITALIC" w:cstheme="majorBidi"/>
      <w:i/>
      <w:iCs/>
    </w:rPr>
  </w:style>
  <w:style w:type="character" w:customStyle="1" w:styleId="Heading5Char">
    <w:name w:val="Heading 5 Char"/>
    <w:basedOn w:val="DefaultParagraphFont"/>
    <w:link w:val="Heading5"/>
    <w:uiPriority w:val="9"/>
    <w:rsid w:val="007F6463"/>
    <w:rPr>
      <w:rFonts w:ascii="FOUNDRYSTERLING-BOOK" w:eastAsiaTheme="majorEastAsia" w:hAnsi="FOUNDRYSTERLING-BOOK" w:cstheme="majorBidi"/>
    </w:rPr>
  </w:style>
  <w:style w:type="paragraph" w:styleId="Title">
    <w:name w:val="Title"/>
    <w:basedOn w:val="Normal"/>
    <w:next w:val="Normal"/>
    <w:link w:val="TitleChar"/>
    <w:uiPriority w:val="10"/>
    <w:qFormat/>
    <w:rsid w:val="00CE24CA"/>
    <w:pPr>
      <w:contextualSpacing/>
      <w:jc w:val="center"/>
    </w:pPr>
    <w:rPr>
      <w:rFonts w:eastAsiaTheme="majorEastAsia"/>
      <w:b/>
      <w:bCs/>
      <w:color w:val="5D922A"/>
      <w:spacing w:val="20"/>
      <w:kern w:val="28"/>
      <w:sz w:val="56"/>
      <w:szCs w:val="56"/>
    </w:rPr>
  </w:style>
  <w:style w:type="character" w:customStyle="1" w:styleId="TitleChar">
    <w:name w:val="Title Char"/>
    <w:basedOn w:val="DefaultParagraphFont"/>
    <w:link w:val="Title"/>
    <w:uiPriority w:val="10"/>
    <w:rsid w:val="00CE24CA"/>
    <w:rPr>
      <w:rFonts w:ascii="PT Sans" w:eastAsiaTheme="majorEastAsia" w:hAnsi="PT Sans" w:cstheme="minorHAnsi"/>
      <w:b/>
      <w:bCs/>
      <w:color w:val="5D922A"/>
      <w:spacing w:val="20"/>
      <w:kern w:val="28"/>
      <w:sz w:val="56"/>
      <w:szCs w:val="56"/>
      <w:lang w:eastAsia="en-GB"/>
    </w:rPr>
  </w:style>
  <w:style w:type="paragraph" w:styleId="Subtitle">
    <w:name w:val="Subtitle"/>
    <w:basedOn w:val="Title"/>
    <w:next w:val="Normal"/>
    <w:link w:val="SubtitleChar"/>
    <w:uiPriority w:val="11"/>
    <w:qFormat/>
    <w:rsid w:val="005C68AC"/>
    <w:rPr>
      <w:caps/>
      <w:sz w:val="32"/>
      <w:szCs w:val="34"/>
    </w:rPr>
  </w:style>
  <w:style w:type="character" w:customStyle="1" w:styleId="SubtitleChar">
    <w:name w:val="Subtitle Char"/>
    <w:basedOn w:val="DefaultParagraphFont"/>
    <w:link w:val="Subtitle"/>
    <w:uiPriority w:val="11"/>
    <w:rsid w:val="005C68AC"/>
    <w:rPr>
      <w:rFonts w:ascii="FOUNDRYSTERLING-DEMI" w:eastAsiaTheme="majorEastAsia" w:hAnsi="FOUNDRYSTERLING-DEMI" w:cs="Times New Roman (Headings CS)"/>
      <w:b/>
      <w:bCs/>
      <w:caps/>
      <w:color w:val="5D922A"/>
      <w:spacing w:val="20"/>
      <w:kern w:val="28"/>
      <w:sz w:val="32"/>
      <w:szCs w:val="34"/>
      <w:lang w:eastAsia="en-GB"/>
    </w:rPr>
  </w:style>
  <w:style w:type="paragraph" w:styleId="ListParagraph">
    <w:name w:val="List Paragraph"/>
    <w:basedOn w:val="Normal"/>
    <w:uiPriority w:val="34"/>
    <w:qFormat/>
    <w:rsid w:val="005F539F"/>
    <w:pPr>
      <w:ind w:left="720"/>
      <w:contextualSpacing/>
    </w:pPr>
  </w:style>
  <w:style w:type="character" w:styleId="Strong">
    <w:name w:val="Strong"/>
    <w:uiPriority w:val="22"/>
    <w:qFormat/>
    <w:rsid w:val="00916500"/>
    <w:rPr>
      <w:rFonts w:ascii="FOUNDRYSTERLING-MEDIUM" w:hAnsi="FOUNDRYSTERLING-MEDIUM"/>
    </w:rPr>
  </w:style>
  <w:style w:type="paragraph" w:styleId="NoSpacing">
    <w:name w:val="No Spacing"/>
    <w:uiPriority w:val="1"/>
    <w:qFormat/>
    <w:rsid w:val="00CE24CA"/>
    <w:rPr>
      <w:rFonts w:ascii="PT Sans" w:eastAsia="Times New Roman" w:hAnsi="PT Sans" w:cs="Open Sans"/>
      <w:color w:val="000000"/>
      <w:sz w:val="22"/>
      <w:szCs w:val="22"/>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6679">
      <w:bodyDiv w:val="1"/>
      <w:marLeft w:val="0"/>
      <w:marRight w:val="0"/>
      <w:marTop w:val="0"/>
      <w:marBottom w:val="0"/>
      <w:divBdr>
        <w:top w:val="none" w:sz="0" w:space="0" w:color="auto"/>
        <w:left w:val="none" w:sz="0" w:space="0" w:color="auto"/>
        <w:bottom w:val="none" w:sz="0" w:space="0" w:color="auto"/>
        <w:right w:val="none" w:sz="0" w:space="0" w:color="auto"/>
      </w:divBdr>
    </w:div>
    <w:div w:id="139881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ommon/Library/CloudStorage/OneDrive-Nexus365/Communications%20and%20Engagement/Branding/Biology%20brand/Word%20document%20templates/Document%20template_PT%20Sa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1F6AB15FD3644B567DF7D7F12A974" ma:contentTypeVersion="13" ma:contentTypeDescription="Create a new document." ma:contentTypeScope="" ma:versionID="d63936e4d4263bc8f52059fbe56a722e">
  <xsd:schema xmlns:xsd="http://www.w3.org/2001/XMLSchema" xmlns:xs="http://www.w3.org/2001/XMLSchema" xmlns:p="http://schemas.microsoft.com/office/2006/metadata/properties" xmlns:ns2="bba06891-466e-46e5-889d-62060674c1e9" xmlns:ns3="a5f83128-8b55-4b79-b55e-3c6146358508" targetNamespace="http://schemas.microsoft.com/office/2006/metadata/properties" ma:root="true" ma:fieldsID="1c6ee575de478a706b51de7cf3787d61" ns2:_="" ns3:_="">
    <xsd:import namespace="bba06891-466e-46e5-889d-62060674c1e9"/>
    <xsd:import namespace="a5f83128-8b55-4b79-b55e-3c6146358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83128-8b55-4b79-b55e-3c6146358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582E9-7358-4F61-B95B-9A44D6AFA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1B377-85D4-4160-B292-669DF1F259DE}">
  <ds:schemaRefs>
    <ds:schemaRef ds:uri="http://schemas.microsoft.com/sharepoint/v3/contenttype/forms"/>
  </ds:schemaRefs>
</ds:datastoreItem>
</file>

<file path=customXml/itemProps3.xml><?xml version="1.0" encoding="utf-8"?>
<ds:datastoreItem xmlns:ds="http://schemas.openxmlformats.org/officeDocument/2006/customXml" ds:itemID="{CE8E9B1F-5549-499B-8818-3CCE9D6F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6891-466e-46e5-889d-62060674c1e9"/>
    <ds:schemaRef ds:uri="a5f83128-8b55-4b79-b55e-3c6146358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template_PT Sans.dotx</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Common</cp:lastModifiedBy>
  <cp:revision>1</cp:revision>
  <dcterms:created xsi:type="dcterms:W3CDTF">2022-04-08T11:26:00Z</dcterms:created>
  <dcterms:modified xsi:type="dcterms:W3CDTF">2022-04-08T11:27:00Z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0x0101002101F6AB15FD3644B567DF7D7F12A974</vt:lpwstr>
  </property>
</Properties>
</file>